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34EB" w14:textId="77777777" w:rsidR="00F6035F" w:rsidRDefault="00F6035F"/>
    <w:p w14:paraId="7DCCE4DF" w14:textId="77777777" w:rsidR="00804F8C" w:rsidRPr="00C964BD" w:rsidRDefault="00804F8C" w:rsidP="00804F8C">
      <w:pPr>
        <w:pBdr>
          <w:bottom w:val="single" w:sz="4" w:space="1" w:color="auto"/>
        </w:pBdr>
        <w:rPr>
          <w:rFonts w:asciiTheme="minorHAnsi" w:hAnsiTheme="minorHAnsi"/>
          <w:b/>
          <w:sz w:val="32"/>
          <w:szCs w:val="32"/>
        </w:rPr>
      </w:pPr>
      <w:r w:rsidRPr="00C964BD">
        <w:rPr>
          <w:rFonts w:asciiTheme="minorHAnsi" w:hAnsiTheme="minorHAnsi"/>
          <w:b/>
          <w:sz w:val="32"/>
          <w:szCs w:val="32"/>
        </w:rPr>
        <w:t>Anmeldeformular für das Begleitete Einzelwohnen</w:t>
      </w:r>
    </w:p>
    <w:p w14:paraId="3875467C" w14:textId="77777777" w:rsidR="00804F8C" w:rsidRDefault="00804F8C" w:rsidP="00804F8C">
      <w:pPr>
        <w:tabs>
          <w:tab w:val="left" w:pos="5103"/>
        </w:tabs>
        <w:rPr>
          <w:rFonts w:asciiTheme="minorHAnsi" w:hAnsiTheme="minorHAnsi" w:cs="Arial"/>
        </w:rPr>
      </w:pPr>
    </w:p>
    <w:p w14:paraId="061DC61D" w14:textId="77777777" w:rsidR="00804F8C" w:rsidRDefault="00804F8C" w:rsidP="00804F8C">
      <w:pPr>
        <w:tabs>
          <w:tab w:val="left" w:pos="5103"/>
        </w:tabs>
        <w:rPr>
          <w:rFonts w:asciiTheme="minorHAnsi" w:hAnsiTheme="minorHAnsi" w:cs="Arial"/>
        </w:rPr>
      </w:pPr>
    </w:p>
    <w:p w14:paraId="3F45E974" w14:textId="77777777" w:rsidR="00804F8C" w:rsidRDefault="00804F8C" w:rsidP="00804F8C">
      <w:pPr>
        <w:tabs>
          <w:tab w:val="left" w:pos="5103"/>
        </w:tabs>
        <w:rPr>
          <w:rFonts w:asciiTheme="minorHAnsi" w:hAnsiTheme="minorHAnsi" w:cs="Arial"/>
        </w:rPr>
      </w:pPr>
    </w:p>
    <w:p w14:paraId="7819D357" w14:textId="77777777" w:rsidR="00804F8C" w:rsidRDefault="00804F8C" w:rsidP="00804F8C">
      <w:pPr>
        <w:tabs>
          <w:tab w:val="left" w:pos="5103"/>
        </w:tabs>
        <w:rPr>
          <w:rFonts w:asciiTheme="minorHAnsi" w:hAnsiTheme="minorHAnsi" w:cs="Arial"/>
        </w:rPr>
      </w:pPr>
    </w:p>
    <w:p w14:paraId="11CDA665" w14:textId="77777777" w:rsidR="00804F8C" w:rsidRPr="00804F8C" w:rsidRDefault="00804F8C" w:rsidP="00804F8C">
      <w:pPr>
        <w:tabs>
          <w:tab w:val="left" w:pos="5103"/>
        </w:tabs>
        <w:rPr>
          <w:rFonts w:asciiTheme="minorHAnsi" w:hAnsiTheme="minorHAnsi" w:cs="Arial"/>
          <w:iCs/>
        </w:rPr>
      </w:pPr>
      <w:r w:rsidRPr="00211CB2">
        <w:rPr>
          <w:rFonts w:asciiTheme="minorHAnsi" w:hAnsiTheme="minorHAnsi" w:cs="Arial"/>
          <w:sz w:val="18"/>
          <w:szCs w:val="18"/>
        </w:rPr>
        <w:t>Bitte senden Sie Ihre Anmeldung an:</w:t>
      </w:r>
      <w:r w:rsidRPr="008743B1">
        <w:rPr>
          <w:rFonts w:asciiTheme="minorHAnsi" w:hAnsiTheme="minorHAnsi" w:cs="Arial"/>
        </w:rPr>
        <w:tab/>
      </w:r>
      <w:r w:rsidRPr="00804F8C">
        <w:rPr>
          <w:rFonts w:asciiTheme="minorHAnsi" w:hAnsiTheme="minorHAnsi" w:cs="Arial"/>
          <w:iCs/>
        </w:rPr>
        <w:t>Begleitetes Einzelwohnen</w:t>
      </w:r>
    </w:p>
    <w:p w14:paraId="197538DA" w14:textId="77777777" w:rsidR="00804F8C" w:rsidRPr="00804F8C" w:rsidRDefault="00804F8C" w:rsidP="00804F8C">
      <w:pPr>
        <w:tabs>
          <w:tab w:val="left" w:pos="5103"/>
        </w:tabs>
        <w:rPr>
          <w:rFonts w:asciiTheme="minorHAnsi" w:hAnsiTheme="minorHAnsi" w:cs="Arial"/>
          <w:iCs/>
        </w:rPr>
      </w:pPr>
      <w:r w:rsidRPr="00804F8C">
        <w:rPr>
          <w:rFonts w:asciiTheme="minorHAnsi" w:hAnsiTheme="minorHAnsi" w:cs="Arial"/>
          <w:iCs/>
        </w:rPr>
        <w:tab/>
        <w:t>Gürtelstrasse 11</w:t>
      </w:r>
    </w:p>
    <w:p w14:paraId="4112B399" w14:textId="77777777" w:rsidR="00804F8C" w:rsidRPr="00804F8C" w:rsidRDefault="00804F8C" w:rsidP="00804F8C">
      <w:pPr>
        <w:tabs>
          <w:tab w:val="left" w:pos="5103"/>
        </w:tabs>
        <w:rPr>
          <w:rFonts w:asciiTheme="minorHAnsi" w:hAnsiTheme="minorHAnsi" w:cs="Arial"/>
          <w:iCs/>
        </w:rPr>
      </w:pPr>
      <w:r w:rsidRPr="00804F8C">
        <w:rPr>
          <w:rFonts w:asciiTheme="minorHAnsi" w:hAnsiTheme="minorHAnsi" w:cs="Arial"/>
          <w:iCs/>
        </w:rPr>
        <w:tab/>
        <w:t>Postfach 84</w:t>
      </w:r>
    </w:p>
    <w:p w14:paraId="0580DB76" w14:textId="77777777" w:rsidR="00804F8C" w:rsidRPr="00804F8C" w:rsidRDefault="00804F8C" w:rsidP="00804F8C">
      <w:pPr>
        <w:tabs>
          <w:tab w:val="left" w:pos="5103"/>
        </w:tabs>
        <w:rPr>
          <w:rFonts w:asciiTheme="minorHAnsi" w:hAnsiTheme="minorHAnsi" w:cs="Arial"/>
          <w:iCs/>
        </w:rPr>
      </w:pPr>
      <w:r w:rsidRPr="00804F8C">
        <w:rPr>
          <w:rFonts w:asciiTheme="minorHAnsi" w:hAnsiTheme="minorHAnsi" w:cs="Arial"/>
          <w:iCs/>
        </w:rPr>
        <w:tab/>
        <w:t>7001 Chur</w:t>
      </w:r>
    </w:p>
    <w:p w14:paraId="3B700067" w14:textId="77777777" w:rsidR="00804F8C" w:rsidRDefault="00804F8C"/>
    <w:p w14:paraId="52CC54A5" w14:textId="77777777" w:rsidR="00804F8C" w:rsidRDefault="00804F8C"/>
    <w:p w14:paraId="03D826FF" w14:textId="77777777" w:rsidR="00804F8C" w:rsidRDefault="00804F8C"/>
    <w:p w14:paraId="165CAB14" w14:textId="77777777" w:rsidR="00804F8C" w:rsidRDefault="00804F8C"/>
    <w:p w14:paraId="7C1BD8B5" w14:textId="77777777" w:rsidR="00804F8C" w:rsidRDefault="00804F8C"/>
    <w:p w14:paraId="53558BAB" w14:textId="77777777" w:rsidR="008743B1" w:rsidRPr="008743B1" w:rsidRDefault="008743B1">
      <w:pPr>
        <w:rPr>
          <w:rFonts w:asciiTheme="minorHAnsi" w:hAnsiTheme="minorHAnsi"/>
        </w:rPr>
      </w:pPr>
    </w:p>
    <w:p w14:paraId="13DBF8F7" w14:textId="77777777" w:rsidR="008743B1" w:rsidRPr="008743B1" w:rsidRDefault="00620850" w:rsidP="008743B1">
      <w:pPr>
        <w:pStyle w:val="berschrift1"/>
        <w:shd w:val="clear" w:color="auto" w:fill="CCCCCC"/>
        <w:tabs>
          <w:tab w:val="left" w:pos="9072"/>
        </w:tabs>
        <w:rPr>
          <w:rFonts w:asciiTheme="minorHAnsi" w:hAnsiTheme="minorHAnsi" w:cs="Arial"/>
          <w:b/>
          <w:i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i/>
          <w:sz w:val="22"/>
          <w:szCs w:val="22"/>
        </w:rPr>
        <w:t>Interessent</w:t>
      </w:r>
      <w:r w:rsidR="00CE4CF5">
        <w:rPr>
          <w:rFonts w:asciiTheme="minorHAnsi" w:hAnsiTheme="minorHAnsi" w:cs="Arial"/>
          <w:b/>
          <w:i/>
          <w:sz w:val="22"/>
          <w:szCs w:val="22"/>
        </w:rPr>
        <w:t>In</w:t>
      </w:r>
      <w:proofErr w:type="spellEnd"/>
    </w:p>
    <w:p w14:paraId="78EAC709" w14:textId="77777777" w:rsidR="008743B1" w:rsidRDefault="008743B1" w:rsidP="008743B1">
      <w:pPr>
        <w:rPr>
          <w:rFonts w:asciiTheme="minorHAnsi" w:hAnsiTheme="minorHAnsi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843"/>
        <w:gridCol w:w="2835"/>
      </w:tblGrid>
      <w:tr w:rsidR="00682368" w14:paraId="39B0887A" w14:textId="77777777" w:rsidTr="00CE4CF5">
        <w:tc>
          <w:tcPr>
            <w:tcW w:w="1843" w:type="dxa"/>
          </w:tcPr>
          <w:p w14:paraId="61E2A405" w14:textId="77777777" w:rsidR="00682368" w:rsidRPr="00CE4CF5" w:rsidRDefault="00682368" w:rsidP="00CE4CF5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E4CF5">
              <w:rPr>
                <w:rFonts w:asciiTheme="minorHAnsi" w:hAnsiTheme="minorHAnsi" w:cs="Arial"/>
                <w:sz w:val="18"/>
                <w:szCs w:val="18"/>
              </w:rPr>
              <w:t>Name:</w:t>
            </w:r>
          </w:p>
        </w:tc>
        <w:tc>
          <w:tcPr>
            <w:tcW w:w="2835" w:type="dxa"/>
          </w:tcPr>
          <w:p w14:paraId="4EBB487B" w14:textId="77777777" w:rsidR="00682368" w:rsidRDefault="00682368" w:rsidP="00CE4CF5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01D86969" w14:textId="77777777" w:rsidR="00682368" w:rsidRPr="00CE4CF5" w:rsidRDefault="00682368" w:rsidP="00CE4CF5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E4CF5">
              <w:rPr>
                <w:rFonts w:asciiTheme="minorHAnsi" w:hAnsiTheme="minorHAnsi" w:cs="Arial"/>
                <w:sz w:val="18"/>
                <w:szCs w:val="18"/>
              </w:rPr>
              <w:t>Vorname:</w:t>
            </w:r>
          </w:p>
        </w:tc>
        <w:tc>
          <w:tcPr>
            <w:tcW w:w="2835" w:type="dxa"/>
          </w:tcPr>
          <w:p w14:paraId="665082A3" w14:textId="77777777" w:rsidR="00682368" w:rsidRDefault="00682368" w:rsidP="00CE4CF5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82368" w14:paraId="1C7BDCFD" w14:textId="77777777" w:rsidTr="00CE4CF5">
        <w:tc>
          <w:tcPr>
            <w:tcW w:w="1843" w:type="dxa"/>
          </w:tcPr>
          <w:p w14:paraId="447071F5" w14:textId="77777777" w:rsidR="00682368" w:rsidRPr="00CE4CF5" w:rsidRDefault="00682368" w:rsidP="00CE4CF5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E4CF5">
              <w:rPr>
                <w:rFonts w:asciiTheme="minorHAnsi" w:hAnsiTheme="minorHAnsi" w:cs="Arial"/>
                <w:sz w:val="18"/>
                <w:szCs w:val="18"/>
              </w:rPr>
              <w:t>Adresse:</w:t>
            </w:r>
          </w:p>
        </w:tc>
        <w:tc>
          <w:tcPr>
            <w:tcW w:w="2835" w:type="dxa"/>
          </w:tcPr>
          <w:p w14:paraId="28D0A257" w14:textId="77777777" w:rsidR="00682368" w:rsidRDefault="00682368" w:rsidP="00CE4CF5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66F0B161" w14:textId="77777777" w:rsidR="00682368" w:rsidRPr="00CE4CF5" w:rsidRDefault="00682368" w:rsidP="00CE4CF5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E4CF5">
              <w:rPr>
                <w:rFonts w:asciiTheme="minorHAnsi" w:hAnsiTheme="minorHAnsi" w:cs="Arial"/>
                <w:sz w:val="18"/>
                <w:szCs w:val="18"/>
              </w:rPr>
              <w:t>PLZ / Ort:</w:t>
            </w:r>
          </w:p>
        </w:tc>
        <w:tc>
          <w:tcPr>
            <w:tcW w:w="2835" w:type="dxa"/>
          </w:tcPr>
          <w:p w14:paraId="3AD1C4E8" w14:textId="77777777" w:rsidR="00682368" w:rsidRDefault="00682368" w:rsidP="00CE4CF5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82368" w14:paraId="5C4D0502" w14:textId="77777777" w:rsidTr="00CE4CF5">
        <w:tc>
          <w:tcPr>
            <w:tcW w:w="1843" w:type="dxa"/>
          </w:tcPr>
          <w:p w14:paraId="56D98E2E" w14:textId="77777777" w:rsidR="00682368" w:rsidRPr="00CE4CF5" w:rsidRDefault="00682368" w:rsidP="00CE4CF5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E4CF5">
              <w:rPr>
                <w:rFonts w:asciiTheme="minorHAnsi" w:hAnsiTheme="minorHAnsi" w:cs="Arial"/>
                <w:sz w:val="18"/>
                <w:szCs w:val="18"/>
              </w:rPr>
              <w:t>Telefon:</w:t>
            </w:r>
          </w:p>
        </w:tc>
        <w:tc>
          <w:tcPr>
            <w:tcW w:w="2835" w:type="dxa"/>
          </w:tcPr>
          <w:p w14:paraId="7330645B" w14:textId="77777777" w:rsidR="00682368" w:rsidRDefault="00682368" w:rsidP="00CE4CF5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2286FB9C" w14:textId="77777777" w:rsidR="00682368" w:rsidRPr="00CE4CF5" w:rsidRDefault="00682368" w:rsidP="00CE4CF5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E4CF5">
              <w:rPr>
                <w:rFonts w:asciiTheme="minorHAnsi" w:hAnsiTheme="minorHAnsi" w:cs="Arial"/>
                <w:sz w:val="18"/>
                <w:szCs w:val="18"/>
              </w:rPr>
              <w:t>Natel:</w:t>
            </w:r>
          </w:p>
        </w:tc>
        <w:tc>
          <w:tcPr>
            <w:tcW w:w="2835" w:type="dxa"/>
          </w:tcPr>
          <w:p w14:paraId="2F6F4F96" w14:textId="77777777" w:rsidR="00682368" w:rsidRDefault="00682368" w:rsidP="00CE4CF5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682368" w14:paraId="2E74F08B" w14:textId="77777777" w:rsidTr="00CE4CF5">
        <w:tc>
          <w:tcPr>
            <w:tcW w:w="1843" w:type="dxa"/>
          </w:tcPr>
          <w:p w14:paraId="11C5FD90" w14:textId="77777777" w:rsidR="00682368" w:rsidRPr="00CE4CF5" w:rsidRDefault="00682368" w:rsidP="00CE4CF5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E4CF5">
              <w:rPr>
                <w:rFonts w:asciiTheme="minorHAnsi" w:hAnsiTheme="minorHAnsi" w:cs="Arial"/>
                <w:sz w:val="18"/>
                <w:szCs w:val="18"/>
              </w:rPr>
              <w:t>geboren am:</w:t>
            </w:r>
          </w:p>
        </w:tc>
        <w:tc>
          <w:tcPr>
            <w:tcW w:w="2835" w:type="dxa"/>
          </w:tcPr>
          <w:p w14:paraId="739D3D00" w14:textId="77777777" w:rsidR="00682368" w:rsidRDefault="00682368" w:rsidP="00CE4CF5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723A11F9" w14:textId="77777777" w:rsidR="00682368" w:rsidRPr="00CE4CF5" w:rsidRDefault="00682368" w:rsidP="00CE4CF5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E4CF5">
              <w:rPr>
                <w:rFonts w:asciiTheme="minorHAnsi" w:hAnsiTheme="minorHAnsi" w:cs="Arial"/>
                <w:sz w:val="18"/>
                <w:szCs w:val="18"/>
              </w:rPr>
              <w:t>AHV-Nr.:</w:t>
            </w:r>
          </w:p>
        </w:tc>
        <w:tc>
          <w:tcPr>
            <w:tcW w:w="2835" w:type="dxa"/>
          </w:tcPr>
          <w:p w14:paraId="38D069BB" w14:textId="77777777" w:rsidR="00682368" w:rsidRDefault="00682368" w:rsidP="00CE4CF5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756.</w:t>
            </w:r>
          </w:p>
        </w:tc>
      </w:tr>
      <w:tr w:rsidR="00682368" w14:paraId="77EC3791" w14:textId="77777777" w:rsidTr="00CE4CF5">
        <w:tc>
          <w:tcPr>
            <w:tcW w:w="1843" w:type="dxa"/>
          </w:tcPr>
          <w:p w14:paraId="573CD485" w14:textId="77777777" w:rsidR="00682368" w:rsidRPr="00CE4CF5" w:rsidRDefault="00682368" w:rsidP="00CE4CF5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E4CF5">
              <w:rPr>
                <w:rFonts w:asciiTheme="minorHAnsi" w:hAnsiTheme="minorHAnsi" w:cs="Arial"/>
                <w:sz w:val="18"/>
                <w:szCs w:val="18"/>
              </w:rPr>
              <w:t>Mietvertrag gültig ab:</w:t>
            </w:r>
          </w:p>
        </w:tc>
        <w:tc>
          <w:tcPr>
            <w:tcW w:w="2835" w:type="dxa"/>
          </w:tcPr>
          <w:p w14:paraId="53B1CBDB" w14:textId="77777777" w:rsidR="00682368" w:rsidRDefault="00682368" w:rsidP="00CE4CF5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66E66CB8" w14:textId="77777777" w:rsidR="00682368" w:rsidRPr="00CE4CF5" w:rsidRDefault="00682368" w:rsidP="00CE4CF5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E4CF5">
              <w:rPr>
                <w:rFonts w:asciiTheme="minorHAnsi" w:hAnsiTheme="minorHAnsi" w:cs="Arial"/>
                <w:sz w:val="18"/>
                <w:szCs w:val="18"/>
              </w:rPr>
              <w:t>VermieterIn</w:t>
            </w:r>
            <w:proofErr w:type="spellEnd"/>
            <w:r w:rsidRPr="00CE4CF5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30E5B8B8" w14:textId="77777777" w:rsidR="00682368" w:rsidRDefault="00682368" w:rsidP="00CE4CF5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3C1CB5E1" w14:textId="77777777" w:rsidR="008743B1" w:rsidRPr="008743B1" w:rsidRDefault="008743B1" w:rsidP="008743B1">
      <w:pPr>
        <w:tabs>
          <w:tab w:val="left" w:pos="2552"/>
          <w:tab w:val="left" w:pos="5670"/>
        </w:tabs>
        <w:rPr>
          <w:rFonts w:asciiTheme="minorHAnsi" w:hAnsiTheme="minorHAnsi" w:cs="Arial"/>
        </w:rPr>
      </w:pPr>
    </w:p>
    <w:p w14:paraId="347A4A7C" w14:textId="77777777" w:rsidR="008743B1" w:rsidRPr="008743B1" w:rsidRDefault="008743B1" w:rsidP="008743B1">
      <w:pPr>
        <w:tabs>
          <w:tab w:val="left" w:pos="2552"/>
          <w:tab w:val="left" w:pos="4536"/>
        </w:tabs>
        <w:rPr>
          <w:rFonts w:asciiTheme="minorHAnsi" w:hAnsiTheme="minorHAnsi" w:cs="Arial"/>
        </w:rPr>
      </w:pPr>
    </w:p>
    <w:p w14:paraId="52885767" w14:textId="77777777" w:rsidR="008743B1" w:rsidRPr="00211CB2" w:rsidRDefault="008743B1" w:rsidP="00211CB2">
      <w:pPr>
        <w:pStyle w:val="berschrift1"/>
        <w:shd w:val="clear" w:color="auto" w:fill="CCCCCC"/>
        <w:tabs>
          <w:tab w:val="left" w:pos="9072"/>
        </w:tabs>
        <w:rPr>
          <w:rFonts w:asciiTheme="minorHAnsi" w:hAnsiTheme="minorHAnsi" w:cs="Arial"/>
          <w:b/>
          <w:i/>
          <w:sz w:val="22"/>
          <w:szCs w:val="22"/>
        </w:rPr>
      </w:pPr>
      <w:r w:rsidRPr="00211CB2">
        <w:rPr>
          <w:rFonts w:asciiTheme="minorHAnsi" w:hAnsiTheme="minorHAnsi" w:cs="Arial"/>
          <w:b/>
          <w:i/>
          <w:sz w:val="22"/>
          <w:szCs w:val="22"/>
        </w:rPr>
        <w:t>Gesetzlicher Vertreter / Rechnungsadresse</w:t>
      </w:r>
    </w:p>
    <w:p w14:paraId="538DFAE2" w14:textId="77777777" w:rsidR="008743B1" w:rsidRPr="008743B1" w:rsidRDefault="008743B1" w:rsidP="008743B1">
      <w:pPr>
        <w:rPr>
          <w:rFonts w:asciiTheme="minorHAnsi" w:hAnsiTheme="minorHAnsi" w:cs="Arial"/>
          <w:i/>
        </w:rPr>
      </w:pPr>
      <w:r w:rsidRPr="008743B1">
        <w:rPr>
          <w:rFonts w:asciiTheme="minorHAnsi" w:hAnsiTheme="minorHAnsi" w:cs="Arial"/>
          <w:i/>
        </w:rPr>
        <w:t>(bitte zutreffendes ankreuzen)</w:t>
      </w:r>
    </w:p>
    <w:p w14:paraId="08DEA298" w14:textId="77777777" w:rsidR="008743B1" w:rsidRPr="008743B1" w:rsidRDefault="008743B1" w:rsidP="008743B1">
      <w:pPr>
        <w:rPr>
          <w:rFonts w:asciiTheme="minorHAnsi" w:hAnsiTheme="minorHAnsi" w:cs="Arial"/>
        </w:rPr>
      </w:pPr>
    </w:p>
    <w:p w14:paraId="601069AC" w14:textId="77777777" w:rsidR="008743B1" w:rsidRPr="008743B1" w:rsidRDefault="00000000" w:rsidP="008743B1">
      <w:pPr>
        <w:tabs>
          <w:tab w:val="left" w:pos="2268"/>
          <w:tab w:val="left" w:pos="4536"/>
          <w:tab w:val="left" w:pos="6804"/>
        </w:tabs>
        <w:rPr>
          <w:rFonts w:asciiTheme="minorHAnsi" w:hAnsiTheme="minorHAnsi" w:cs="Arial"/>
          <w:sz w:val="18"/>
        </w:rPr>
      </w:pPr>
      <w:sdt>
        <w:sdtPr>
          <w:rPr>
            <w:rFonts w:asciiTheme="minorHAnsi" w:hAnsiTheme="minorHAnsi" w:cs="Arial"/>
            <w:sz w:val="18"/>
          </w:rPr>
          <w:id w:val="-563646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483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8743B1" w:rsidRPr="008743B1">
        <w:rPr>
          <w:rFonts w:asciiTheme="minorHAnsi" w:hAnsiTheme="minorHAnsi" w:cs="Arial"/>
          <w:sz w:val="18"/>
        </w:rPr>
        <w:t xml:space="preserve"> Begleitbeistandschaft</w:t>
      </w:r>
      <w:r w:rsidR="008743B1" w:rsidRPr="008743B1">
        <w:rPr>
          <w:rFonts w:asciiTheme="minorHAnsi" w:hAnsiTheme="minorHAnsi" w:cs="Arial"/>
          <w:sz w:val="18"/>
        </w:rPr>
        <w:tab/>
      </w:r>
      <w:sdt>
        <w:sdtPr>
          <w:rPr>
            <w:rFonts w:asciiTheme="minorHAnsi" w:hAnsiTheme="minorHAnsi" w:cs="Arial"/>
            <w:sz w:val="18"/>
          </w:rPr>
          <w:id w:val="-233324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483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8743B1" w:rsidRPr="008743B1">
        <w:rPr>
          <w:rFonts w:asciiTheme="minorHAnsi" w:hAnsiTheme="minorHAnsi" w:cs="Arial"/>
          <w:sz w:val="18"/>
        </w:rPr>
        <w:t xml:space="preserve"> Vertretungsbeistandschaft</w:t>
      </w:r>
      <w:r w:rsidR="008743B1" w:rsidRPr="008743B1">
        <w:rPr>
          <w:rFonts w:asciiTheme="minorHAnsi" w:hAnsiTheme="minorHAnsi" w:cs="Arial"/>
          <w:sz w:val="18"/>
        </w:rPr>
        <w:tab/>
      </w:r>
      <w:sdt>
        <w:sdtPr>
          <w:rPr>
            <w:rFonts w:asciiTheme="minorHAnsi" w:hAnsiTheme="minorHAnsi" w:cs="Arial"/>
            <w:sz w:val="18"/>
          </w:rPr>
          <w:id w:val="223333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F8C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8743B1" w:rsidRPr="008743B1">
        <w:rPr>
          <w:rFonts w:asciiTheme="minorHAnsi" w:hAnsiTheme="minorHAnsi" w:cs="Arial"/>
          <w:sz w:val="18"/>
        </w:rPr>
        <w:t xml:space="preserve"> Mitwirkungsbeistandschaft</w:t>
      </w:r>
      <w:r w:rsidR="008743B1" w:rsidRPr="008743B1">
        <w:rPr>
          <w:rFonts w:asciiTheme="minorHAnsi" w:hAnsiTheme="minorHAnsi" w:cs="Arial"/>
          <w:sz w:val="18"/>
        </w:rPr>
        <w:tab/>
      </w:r>
      <w:sdt>
        <w:sdtPr>
          <w:rPr>
            <w:rFonts w:asciiTheme="minorHAnsi" w:hAnsiTheme="minorHAnsi" w:cs="Arial"/>
            <w:sz w:val="18"/>
          </w:rPr>
          <w:id w:val="-1266920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483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8743B1" w:rsidRPr="008743B1">
        <w:rPr>
          <w:rFonts w:asciiTheme="minorHAnsi" w:hAnsiTheme="minorHAnsi" w:cs="Arial"/>
          <w:sz w:val="18"/>
        </w:rPr>
        <w:t xml:space="preserve"> Umfassende Beistandschaft </w:t>
      </w:r>
    </w:p>
    <w:p w14:paraId="40853D97" w14:textId="77777777" w:rsidR="004A5DE3" w:rsidRPr="004A5DE3" w:rsidRDefault="004A5DE3" w:rsidP="004A5DE3">
      <w:pPr>
        <w:tabs>
          <w:tab w:val="left" w:pos="2268"/>
          <w:tab w:val="left" w:pos="4536"/>
          <w:tab w:val="left" w:pos="6804"/>
        </w:tabs>
        <w:rPr>
          <w:rFonts w:asciiTheme="minorHAnsi" w:hAnsiTheme="minorHAnsi" w:cs="Arial"/>
          <w:sz w:val="18"/>
        </w:rPr>
      </w:pPr>
      <w:sdt>
        <w:sdtPr>
          <w:rPr>
            <w:rFonts w:asciiTheme="minorHAnsi" w:hAnsiTheme="minorHAnsi" w:cs="Arial"/>
            <w:sz w:val="18"/>
          </w:rPr>
          <w:id w:val="168270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5DE3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4A5DE3">
        <w:rPr>
          <w:rFonts w:asciiTheme="minorHAnsi" w:hAnsiTheme="minorHAnsi" w:cs="Arial"/>
          <w:sz w:val="18"/>
        </w:rPr>
        <w:t xml:space="preserve"> Keine</w:t>
      </w:r>
      <w:r w:rsidRPr="004A5DE3">
        <w:rPr>
          <w:rFonts w:asciiTheme="minorHAnsi" w:hAnsiTheme="minorHAnsi" w:cs="Arial"/>
          <w:sz w:val="18"/>
        </w:rPr>
        <w:tab/>
      </w:r>
      <w:sdt>
        <w:sdtPr>
          <w:rPr>
            <w:rFonts w:asciiTheme="minorHAnsi" w:hAnsiTheme="minorHAnsi" w:cs="Arial"/>
            <w:sz w:val="18"/>
          </w:rPr>
          <w:id w:val="98928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5DE3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4A5DE3">
        <w:rPr>
          <w:rFonts w:asciiTheme="minorHAnsi" w:hAnsiTheme="minorHAnsi" w:cs="Arial"/>
          <w:sz w:val="18"/>
        </w:rPr>
        <w:t xml:space="preserve"> Rechnungsadresse </w:t>
      </w:r>
    </w:p>
    <w:p w14:paraId="0061BC66" w14:textId="77777777" w:rsidR="004A5DE3" w:rsidRDefault="004A5DE3" w:rsidP="008743B1">
      <w:pPr>
        <w:tabs>
          <w:tab w:val="left" w:pos="2835"/>
          <w:tab w:val="left" w:pos="5670"/>
        </w:tabs>
        <w:rPr>
          <w:rFonts w:asciiTheme="minorHAnsi" w:hAnsiTheme="minorHAnsi" w:cs="Arial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843"/>
        <w:gridCol w:w="2835"/>
      </w:tblGrid>
      <w:tr w:rsidR="00CE4CF5" w14:paraId="7EEB8134" w14:textId="77777777" w:rsidTr="00CE4CF5">
        <w:tc>
          <w:tcPr>
            <w:tcW w:w="1843" w:type="dxa"/>
          </w:tcPr>
          <w:p w14:paraId="19004805" w14:textId="77777777" w:rsidR="00CE4CF5" w:rsidRPr="00CE4CF5" w:rsidRDefault="00CE4CF5" w:rsidP="0075247C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Behörde:</w:t>
            </w:r>
          </w:p>
        </w:tc>
        <w:tc>
          <w:tcPr>
            <w:tcW w:w="7513" w:type="dxa"/>
            <w:gridSpan w:val="3"/>
          </w:tcPr>
          <w:p w14:paraId="3AD7ABED" w14:textId="77777777" w:rsidR="00CE4CF5" w:rsidRDefault="00CE4CF5" w:rsidP="0075247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CE4CF5" w14:paraId="4A501510" w14:textId="77777777" w:rsidTr="00CE4CF5">
        <w:tc>
          <w:tcPr>
            <w:tcW w:w="1843" w:type="dxa"/>
          </w:tcPr>
          <w:p w14:paraId="2BC8AD7D" w14:textId="77777777" w:rsidR="00CE4CF5" w:rsidRPr="00CE4CF5" w:rsidRDefault="00CE4CF5" w:rsidP="0075247C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Name:</w:t>
            </w:r>
          </w:p>
        </w:tc>
        <w:tc>
          <w:tcPr>
            <w:tcW w:w="2835" w:type="dxa"/>
          </w:tcPr>
          <w:p w14:paraId="4CB46927" w14:textId="77777777" w:rsidR="00CE4CF5" w:rsidRDefault="00CE4CF5" w:rsidP="0075247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4032E7B7" w14:textId="77777777" w:rsidR="00CE4CF5" w:rsidRPr="00CE4CF5" w:rsidRDefault="00CE4CF5" w:rsidP="0075247C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Vorname:</w:t>
            </w:r>
          </w:p>
        </w:tc>
        <w:tc>
          <w:tcPr>
            <w:tcW w:w="2835" w:type="dxa"/>
          </w:tcPr>
          <w:p w14:paraId="7BF03C8E" w14:textId="77777777" w:rsidR="00CE4CF5" w:rsidRDefault="00CE4CF5" w:rsidP="0075247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CE4CF5" w14:paraId="60A9E434" w14:textId="77777777" w:rsidTr="00CE4CF5">
        <w:tc>
          <w:tcPr>
            <w:tcW w:w="1843" w:type="dxa"/>
          </w:tcPr>
          <w:p w14:paraId="7D44DBDA" w14:textId="77777777" w:rsidR="00CE4CF5" w:rsidRDefault="00CE4CF5" w:rsidP="0075247C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Adresse:</w:t>
            </w:r>
          </w:p>
        </w:tc>
        <w:tc>
          <w:tcPr>
            <w:tcW w:w="2835" w:type="dxa"/>
          </w:tcPr>
          <w:p w14:paraId="55B3409E" w14:textId="77777777" w:rsidR="00CE4CF5" w:rsidRDefault="00CE4CF5" w:rsidP="0075247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58C2C224" w14:textId="77777777" w:rsidR="00CE4CF5" w:rsidRDefault="00CE4CF5" w:rsidP="0075247C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PLZ / Ort:</w:t>
            </w:r>
          </w:p>
        </w:tc>
        <w:tc>
          <w:tcPr>
            <w:tcW w:w="2835" w:type="dxa"/>
          </w:tcPr>
          <w:p w14:paraId="429EC9A0" w14:textId="77777777" w:rsidR="00CE4CF5" w:rsidRDefault="00CE4CF5" w:rsidP="0075247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CE4CF5" w14:paraId="1F05B367" w14:textId="77777777" w:rsidTr="00CE4CF5">
        <w:tc>
          <w:tcPr>
            <w:tcW w:w="1843" w:type="dxa"/>
          </w:tcPr>
          <w:p w14:paraId="70A47A00" w14:textId="77777777" w:rsidR="00CE4CF5" w:rsidRDefault="00CE4CF5" w:rsidP="0075247C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Telefon:</w:t>
            </w:r>
          </w:p>
        </w:tc>
        <w:tc>
          <w:tcPr>
            <w:tcW w:w="2835" w:type="dxa"/>
          </w:tcPr>
          <w:p w14:paraId="70E94D67" w14:textId="77777777" w:rsidR="00CE4CF5" w:rsidRDefault="00CE4CF5" w:rsidP="0075247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414B6EEA" w14:textId="77777777" w:rsidR="00CE4CF5" w:rsidRDefault="00CE4CF5" w:rsidP="0075247C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Natel:</w:t>
            </w:r>
          </w:p>
        </w:tc>
        <w:tc>
          <w:tcPr>
            <w:tcW w:w="2835" w:type="dxa"/>
          </w:tcPr>
          <w:p w14:paraId="05EAE2A6" w14:textId="77777777" w:rsidR="00CE4CF5" w:rsidRDefault="00CE4CF5" w:rsidP="0075247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CE4CF5" w14:paraId="5D22514B" w14:textId="77777777" w:rsidTr="00CE4CF5">
        <w:tc>
          <w:tcPr>
            <w:tcW w:w="1843" w:type="dxa"/>
          </w:tcPr>
          <w:p w14:paraId="38C039A1" w14:textId="77777777" w:rsidR="00CE4CF5" w:rsidRDefault="00CE4CF5" w:rsidP="0075247C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E-Mail:</w:t>
            </w:r>
          </w:p>
        </w:tc>
        <w:tc>
          <w:tcPr>
            <w:tcW w:w="2835" w:type="dxa"/>
          </w:tcPr>
          <w:p w14:paraId="416FACB4" w14:textId="77777777" w:rsidR="00CE4CF5" w:rsidRDefault="00CE4CF5" w:rsidP="0075247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74415FB6" w14:textId="77777777" w:rsidR="00CE4CF5" w:rsidRDefault="00CE4CF5" w:rsidP="0075247C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01BFA8" w14:textId="77777777" w:rsidR="00CE4CF5" w:rsidRDefault="00CE4CF5" w:rsidP="0075247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08958C1B" w14:textId="77777777" w:rsidR="00CE4CF5" w:rsidRDefault="00CE4CF5" w:rsidP="008743B1">
      <w:pPr>
        <w:tabs>
          <w:tab w:val="left" w:pos="2835"/>
          <w:tab w:val="left" w:pos="5670"/>
        </w:tabs>
        <w:rPr>
          <w:rFonts w:asciiTheme="minorHAnsi" w:hAnsiTheme="minorHAnsi" w:cs="Arial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843"/>
        <w:gridCol w:w="2835"/>
      </w:tblGrid>
      <w:tr w:rsidR="00416483" w14:paraId="16D91EEC" w14:textId="77777777" w:rsidTr="00416483">
        <w:tc>
          <w:tcPr>
            <w:tcW w:w="1843" w:type="dxa"/>
          </w:tcPr>
          <w:p w14:paraId="6C2CA3D3" w14:textId="77777777" w:rsidR="00416483" w:rsidRDefault="00416483" w:rsidP="00CE4CF5">
            <w:pPr>
              <w:tabs>
                <w:tab w:val="center" w:pos="2231"/>
              </w:tabs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IV-Rente: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  <w:tc>
          <w:tcPr>
            <w:tcW w:w="1418" w:type="dxa"/>
            <w:vAlign w:val="center"/>
          </w:tcPr>
          <w:p w14:paraId="0795C274" w14:textId="77777777" w:rsidR="00416483" w:rsidRPr="00CE4CF5" w:rsidRDefault="00000000" w:rsidP="00CE4CF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04204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F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4F8C">
              <w:rPr>
                <w:rFonts w:asciiTheme="minorHAnsi" w:hAnsiTheme="minorHAnsi" w:cs="Arial"/>
              </w:rPr>
              <w:t xml:space="preserve"> ja</w:t>
            </w:r>
          </w:p>
        </w:tc>
        <w:tc>
          <w:tcPr>
            <w:tcW w:w="1417" w:type="dxa"/>
          </w:tcPr>
          <w:p w14:paraId="175185BB" w14:textId="77777777" w:rsidR="00416483" w:rsidRPr="00416483" w:rsidRDefault="00000000" w:rsidP="00416483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56660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F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4F8C">
              <w:rPr>
                <w:rFonts w:asciiTheme="minorHAnsi" w:hAnsiTheme="minorHAnsi" w:cs="Arial"/>
              </w:rPr>
              <w:t xml:space="preserve"> nein</w:t>
            </w:r>
          </w:p>
        </w:tc>
        <w:tc>
          <w:tcPr>
            <w:tcW w:w="1843" w:type="dxa"/>
          </w:tcPr>
          <w:p w14:paraId="2D840325" w14:textId="77777777" w:rsidR="00416483" w:rsidRPr="00CE4CF5" w:rsidRDefault="00416483" w:rsidP="0075247C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Anmeldung läuft seit:</w:t>
            </w:r>
          </w:p>
        </w:tc>
        <w:tc>
          <w:tcPr>
            <w:tcW w:w="2835" w:type="dxa"/>
          </w:tcPr>
          <w:p w14:paraId="3C795C5D" w14:textId="77777777" w:rsidR="00416483" w:rsidRDefault="00416483" w:rsidP="0075247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16483" w14:paraId="112BD613" w14:textId="77777777" w:rsidTr="00416483">
        <w:tc>
          <w:tcPr>
            <w:tcW w:w="1843" w:type="dxa"/>
          </w:tcPr>
          <w:p w14:paraId="228413FC" w14:textId="77777777" w:rsidR="00416483" w:rsidRDefault="00416483" w:rsidP="0075247C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Ergänzungsleistung: </w:t>
            </w:r>
          </w:p>
        </w:tc>
        <w:tc>
          <w:tcPr>
            <w:tcW w:w="1418" w:type="dxa"/>
            <w:vAlign w:val="center"/>
          </w:tcPr>
          <w:p w14:paraId="3FFF72A1" w14:textId="77777777" w:rsidR="00416483" w:rsidRPr="00CE4CF5" w:rsidRDefault="00000000" w:rsidP="00CE4CF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49005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4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4F8C">
              <w:rPr>
                <w:rFonts w:asciiTheme="minorHAnsi" w:hAnsiTheme="minorHAnsi" w:cs="Arial"/>
              </w:rPr>
              <w:t xml:space="preserve"> ja</w:t>
            </w:r>
          </w:p>
        </w:tc>
        <w:tc>
          <w:tcPr>
            <w:tcW w:w="1417" w:type="dxa"/>
          </w:tcPr>
          <w:p w14:paraId="45DD5A49" w14:textId="77777777" w:rsidR="00416483" w:rsidRPr="00416483" w:rsidRDefault="00000000" w:rsidP="00416483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75192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F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4F8C">
              <w:rPr>
                <w:rFonts w:asciiTheme="minorHAnsi" w:hAnsiTheme="minorHAnsi" w:cs="Arial"/>
              </w:rPr>
              <w:t xml:space="preserve"> nein</w:t>
            </w:r>
          </w:p>
        </w:tc>
        <w:tc>
          <w:tcPr>
            <w:tcW w:w="1843" w:type="dxa"/>
          </w:tcPr>
          <w:p w14:paraId="57DD8D84" w14:textId="77777777" w:rsidR="00416483" w:rsidRDefault="00416483" w:rsidP="0075247C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Anmeldung läuft seit:</w:t>
            </w:r>
          </w:p>
        </w:tc>
        <w:tc>
          <w:tcPr>
            <w:tcW w:w="2835" w:type="dxa"/>
          </w:tcPr>
          <w:p w14:paraId="698AE97A" w14:textId="77777777" w:rsidR="00416483" w:rsidRDefault="00416483" w:rsidP="0075247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16483" w14:paraId="3C5940FD" w14:textId="77777777" w:rsidTr="00944199">
        <w:tc>
          <w:tcPr>
            <w:tcW w:w="1843" w:type="dxa"/>
          </w:tcPr>
          <w:p w14:paraId="59C047D4" w14:textId="77777777" w:rsidR="00416483" w:rsidRDefault="00416483" w:rsidP="00416483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Hilflosen-entschädigung:</w:t>
            </w:r>
          </w:p>
        </w:tc>
        <w:tc>
          <w:tcPr>
            <w:tcW w:w="1418" w:type="dxa"/>
          </w:tcPr>
          <w:p w14:paraId="4090814F" w14:textId="77777777" w:rsidR="00416483" w:rsidRPr="00416483" w:rsidRDefault="00000000" w:rsidP="00416483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156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483" w:rsidRPr="0041648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04F8C">
              <w:rPr>
                <w:rFonts w:asciiTheme="minorHAnsi" w:hAnsiTheme="minorHAnsi" w:cs="Arial"/>
              </w:rPr>
              <w:t xml:space="preserve"> ja</w:t>
            </w:r>
          </w:p>
        </w:tc>
        <w:tc>
          <w:tcPr>
            <w:tcW w:w="1417" w:type="dxa"/>
          </w:tcPr>
          <w:p w14:paraId="02BD7FC1" w14:textId="77777777" w:rsidR="00416483" w:rsidRPr="00416483" w:rsidRDefault="00000000" w:rsidP="00416483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32694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483" w:rsidRPr="0041648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04F8C">
              <w:rPr>
                <w:rFonts w:asciiTheme="minorHAnsi" w:hAnsiTheme="minorHAnsi" w:cs="Arial"/>
              </w:rPr>
              <w:t xml:space="preserve"> nein</w:t>
            </w:r>
          </w:p>
        </w:tc>
        <w:tc>
          <w:tcPr>
            <w:tcW w:w="1843" w:type="dxa"/>
          </w:tcPr>
          <w:p w14:paraId="3ADAD09A" w14:textId="77777777" w:rsidR="00416483" w:rsidRDefault="00416483" w:rsidP="00416483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Anmeldung läuft seit:</w:t>
            </w:r>
          </w:p>
        </w:tc>
        <w:tc>
          <w:tcPr>
            <w:tcW w:w="2835" w:type="dxa"/>
          </w:tcPr>
          <w:p w14:paraId="77817458" w14:textId="77777777" w:rsidR="00416483" w:rsidRDefault="00416483" w:rsidP="00416483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416483" w14:paraId="23721BFC" w14:textId="77777777" w:rsidTr="00416483">
        <w:tc>
          <w:tcPr>
            <w:tcW w:w="1843" w:type="dxa"/>
          </w:tcPr>
          <w:p w14:paraId="471F0ED7" w14:textId="77777777" w:rsidR="00416483" w:rsidRDefault="00416483" w:rsidP="0075247C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D891B49" w14:textId="77777777" w:rsidR="00416483" w:rsidRPr="00CE4CF5" w:rsidRDefault="00416483" w:rsidP="00CE4CF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14:paraId="5FE87671" w14:textId="77777777" w:rsidR="00416483" w:rsidRPr="00416483" w:rsidRDefault="00416483" w:rsidP="00416483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7414AC5B" w14:textId="77777777" w:rsidR="00416483" w:rsidRDefault="00416483" w:rsidP="0075247C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abgelehnt am:</w:t>
            </w:r>
          </w:p>
        </w:tc>
        <w:tc>
          <w:tcPr>
            <w:tcW w:w="2835" w:type="dxa"/>
          </w:tcPr>
          <w:p w14:paraId="5825210F" w14:textId="77777777" w:rsidR="00416483" w:rsidRDefault="00416483" w:rsidP="0075247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6BA85CB9" w14:textId="77777777" w:rsidR="008743B1" w:rsidRDefault="008743B1" w:rsidP="008743B1">
      <w:pPr>
        <w:tabs>
          <w:tab w:val="left" w:pos="426"/>
        </w:tabs>
        <w:rPr>
          <w:rFonts w:asciiTheme="minorHAnsi" w:hAnsiTheme="minorHAnsi" w:cs="Arial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416483" w14:paraId="4D731707" w14:textId="77777777" w:rsidTr="00416483">
        <w:tc>
          <w:tcPr>
            <w:tcW w:w="3261" w:type="dxa"/>
          </w:tcPr>
          <w:p w14:paraId="34FA1EAB" w14:textId="77777777" w:rsidR="00416483" w:rsidRPr="00CE4CF5" w:rsidRDefault="00416483" w:rsidP="0075247C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Begleitung gewünscht ab:</w:t>
            </w:r>
          </w:p>
        </w:tc>
        <w:tc>
          <w:tcPr>
            <w:tcW w:w="6095" w:type="dxa"/>
          </w:tcPr>
          <w:p w14:paraId="7A774A87" w14:textId="77777777" w:rsidR="00416483" w:rsidRDefault="00416483" w:rsidP="0075247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5347364B" w14:textId="77777777" w:rsidR="000C21F6" w:rsidRDefault="000C21F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6DFAB169" w14:textId="77777777" w:rsidR="00211CB2" w:rsidRPr="00211CB2" w:rsidRDefault="00211CB2" w:rsidP="008743B1">
      <w:pPr>
        <w:jc w:val="both"/>
        <w:rPr>
          <w:rFonts w:asciiTheme="minorHAnsi" w:hAnsiTheme="minorHAnsi" w:cs="Arial"/>
        </w:rPr>
      </w:pPr>
    </w:p>
    <w:p w14:paraId="45750500" w14:textId="77777777" w:rsidR="008743B1" w:rsidRPr="00211CB2" w:rsidRDefault="008743B1" w:rsidP="008743B1">
      <w:pPr>
        <w:jc w:val="both"/>
        <w:rPr>
          <w:rFonts w:asciiTheme="minorHAnsi" w:hAnsiTheme="minorHAnsi" w:cs="Arial"/>
          <w:sz w:val="18"/>
          <w:szCs w:val="18"/>
        </w:rPr>
      </w:pPr>
      <w:r w:rsidRPr="00211CB2">
        <w:rPr>
          <w:rFonts w:asciiTheme="minorHAnsi" w:hAnsiTheme="minorHAnsi" w:cs="Arial"/>
          <w:sz w:val="18"/>
          <w:szCs w:val="18"/>
        </w:rPr>
        <w:t>In welchen Bereichen brauchen Sie Unterstützung vom Begleiteten Einzelwohnen?</w:t>
      </w:r>
    </w:p>
    <w:p w14:paraId="354DB495" w14:textId="77777777" w:rsidR="008743B1" w:rsidRPr="008743B1" w:rsidRDefault="00000000" w:rsidP="008743B1">
      <w:pPr>
        <w:tabs>
          <w:tab w:val="left" w:pos="3969"/>
        </w:tabs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2022610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483">
            <w:rPr>
              <w:rFonts w:ascii="MS Gothic" w:eastAsia="MS Gothic" w:hAnsi="MS Gothic" w:cs="Arial" w:hint="eastAsia"/>
            </w:rPr>
            <w:t>☐</w:t>
          </w:r>
        </w:sdtContent>
      </w:sdt>
      <w:r w:rsidR="008743B1" w:rsidRPr="008743B1">
        <w:rPr>
          <w:rFonts w:asciiTheme="minorHAnsi" w:hAnsiTheme="minorHAnsi" w:cs="Arial"/>
        </w:rPr>
        <w:t xml:space="preserve"> Haushalt, waschen, putzen</w:t>
      </w:r>
      <w:r w:rsidR="008743B1" w:rsidRPr="008743B1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1112862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483">
            <w:rPr>
              <w:rFonts w:ascii="MS Gothic" w:eastAsia="MS Gothic" w:hAnsi="MS Gothic" w:cs="Arial" w:hint="eastAsia"/>
            </w:rPr>
            <w:t>☐</w:t>
          </w:r>
        </w:sdtContent>
      </w:sdt>
      <w:r w:rsidR="008743B1" w:rsidRPr="008743B1">
        <w:rPr>
          <w:rFonts w:asciiTheme="minorHAnsi" w:hAnsiTheme="minorHAnsi" w:cs="Arial"/>
        </w:rPr>
        <w:t xml:space="preserve"> Freizeitgestaltung</w:t>
      </w:r>
    </w:p>
    <w:p w14:paraId="01157AF8" w14:textId="77777777" w:rsidR="008743B1" w:rsidRPr="008743B1" w:rsidRDefault="00000000" w:rsidP="008743B1">
      <w:pPr>
        <w:tabs>
          <w:tab w:val="left" w:pos="3969"/>
        </w:tabs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0301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483">
            <w:rPr>
              <w:rFonts w:ascii="MS Gothic" w:eastAsia="MS Gothic" w:hAnsi="MS Gothic" w:cs="Arial" w:hint="eastAsia"/>
            </w:rPr>
            <w:t>☐</w:t>
          </w:r>
        </w:sdtContent>
      </w:sdt>
      <w:r w:rsidR="008743B1" w:rsidRPr="008743B1">
        <w:rPr>
          <w:rFonts w:asciiTheme="minorHAnsi" w:hAnsiTheme="minorHAnsi" w:cs="Arial"/>
        </w:rPr>
        <w:t xml:space="preserve"> Körperhygiene</w:t>
      </w:r>
      <w:r w:rsidR="008743B1" w:rsidRPr="008743B1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803360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483">
            <w:rPr>
              <w:rFonts w:ascii="MS Gothic" w:eastAsia="MS Gothic" w:hAnsi="MS Gothic" w:cs="Arial" w:hint="eastAsia"/>
            </w:rPr>
            <w:t>☐</w:t>
          </w:r>
        </w:sdtContent>
      </w:sdt>
      <w:r w:rsidR="008743B1" w:rsidRPr="008743B1">
        <w:rPr>
          <w:rFonts w:asciiTheme="minorHAnsi" w:hAnsiTheme="minorHAnsi" w:cs="Arial"/>
        </w:rPr>
        <w:t xml:space="preserve"> Tagesstruktur</w:t>
      </w:r>
    </w:p>
    <w:p w14:paraId="301B3078" w14:textId="77777777" w:rsidR="008743B1" w:rsidRPr="008743B1" w:rsidRDefault="00000000" w:rsidP="008743B1">
      <w:pPr>
        <w:tabs>
          <w:tab w:val="left" w:pos="3969"/>
        </w:tabs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96269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483">
            <w:rPr>
              <w:rFonts w:ascii="MS Gothic" w:eastAsia="MS Gothic" w:hAnsi="MS Gothic" w:cs="Arial" w:hint="eastAsia"/>
            </w:rPr>
            <w:t>☐</w:t>
          </w:r>
        </w:sdtContent>
      </w:sdt>
      <w:r w:rsidR="008743B1" w:rsidRPr="008743B1">
        <w:rPr>
          <w:rFonts w:asciiTheme="minorHAnsi" w:hAnsiTheme="minorHAnsi" w:cs="Arial"/>
        </w:rPr>
        <w:t xml:space="preserve"> Ernährung</w:t>
      </w:r>
      <w:r w:rsidR="008743B1" w:rsidRPr="008743B1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902482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483">
            <w:rPr>
              <w:rFonts w:ascii="MS Gothic" w:eastAsia="MS Gothic" w:hAnsi="MS Gothic" w:cs="Arial" w:hint="eastAsia"/>
            </w:rPr>
            <w:t>☐</w:t>
          </w:r>
        </w:sdtContent>
      </w:sdt>
      <w:r w:rsidR="008743B1" w:rsidRPr="008743B1">
        <w:rPr>
          <w:rFonts w:asciiTheme="minorHAnsi" w:hAnsiTheme="minorHAnsi" w:cs="Arial"/>
        </w:rPr>
        <w:t xml:space="preserve"> </w:t>
      </w:r>
    </w:p>
    <w:p w14:paraId="1E1F442A" w14:textId="77777777" w:rsidR="008743B1" w:rsidRPr="008743B1" w:rsidRDefault="00000000" w:rsidP="008743B1">
      <w:pPr>
        <w:tabs>
          <w:tab w:val="left" w:pos="3969"/>
        </w:tabs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424157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483">
            <w:rPr>
              <w:rFonts w:ascii="MS Gothic" w:eastAsia="MS Gothic" w:hAnsi="MS Gothic" w:cs="Arial" w:hint="eastAsia"/>
            </w:rPr>
            <w:t>☐</w:t>
          </w:r>
        </w:sdtContent>
      </w:sdt>
      <w:r w:rsidR="008743B1" w:rsidRPr="008743B1">
        <w:rPr>
          <w:rFonts w:asciiTheme="minorHAnsi" w:hAnsiTheme="minorHAnsi" w:cs="Arial"/>
        </w:rPr>
        <w:t xml:space="preserve"> Umgang mit Finanzen</w:t>
      </w:r>
      <w:r w:rsidR="00EB62FC">
        <w:rPr>
          <w:rFonts w:asciiTheme="minorHAnsi" w:hAnsiTheme="minorHAnsi" w:cs="Arial"/>
        </w:rPr>
        <w:t>/Administration</w:t>
      </w:r>
      <w:r w:rsidR="008743B1" w:rsidRPr="008743B1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2026595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483">
            <w:rPr>
              <w:rFonts w:ascii="MS Gothic" w:eastAsia="MS Gothic" w:hAnsi="MS Gothic" w:cs="Arial" w:hint="eastAsia"/>
            </w:rPr>
            <w:t>☐</w:t>
          </w:r>
        </w:sdtContent>
      </w:sdt>
      <w:r w:rsidR="008743B1" w:rsidRPr="008743B1">
        <w:rPr>
          <w:rFonts w:asciiTheme="minorHAnsi" w:hAnsiTheme="minorHAnsi" w:cs="Arial"/>
        </w:rPr>
        <w:t xml:space="preserve"> </w:t>
      </w:r>
    </w:p>
    <w:p w14:paraId="3086B2B3" w14:textId="77777777" w:rsidR="008743B1" w:rsidRPr="008743B1" w:rsidRDefault="008743B1" w:rsidP="008743B1">
      <w:pPr>
        <w:pStyle w:val="Textkrper21"/>
        <w:rPr>
          <w:rFonts w:asciiTheme="minorHAnsi" w:hAnsiTheme="minorHAnsi" w:cs="Arial"/>
          <w:szCs w:val="22"/>
        </w:rPr>
      </w:pPr>
    </w:p>
    <w:p w14:paraId="3A823809" w14:textId="77777777" w:rsidR="008743B1" w:rsidRPr="00211CB2" w:rsidRDefault="008743B1" w:rsidP="008743B1">
      <w:pPr>
        <w:pStyle w:val="Textkrper21"/>
        <w:rPr>
          <w:rFonts w:asciiTheme="minorHAnsi" w:hAnsiTheme="minorHAnsi" w:cs="Arial"/>
          <w:sz w:val="18"/>
          <w:szCs w:val="18"/>
        </w:rPr>
      </w:pPr>
      <w:r w:rsidRPr="00211CB2">
        <w:rPr>
          <w:rFonts w:asciiTheme="minorHAnsi" w:hAnsiTheme="minorHAnsi" w:cs="Arial"/>
          <w:sz w:val="18"/>
          <w:szCs w:val="18"/>
        </w:rPr>
        <w:t>Warum möchten Sie ins Begleitete Einzelwohnen eintreten?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C21F6" w14:paraId="09FB04A2" w14:textId="77777777" w:rsidTr="007A618F">
        <w:tc>
          <w:tcPr>
            <w:tcW w:w="9356" w:type="dxa"/>
          </w:tcPr>
          <w:p w14:paraId="30AC798A" w14:textId="77777777" w:rsidR="000C21F6" w:rsidRDefault="000C21F6" w:rsidP="0075247C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63BF7135" w14:textId="77777777" w:rsidR="000C21F6" w:rsidRDefault="000C21F6" w:rsidP="0075247C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4266E26F" w14:textId="77777777" w:rsidR="000C21F6" w:rsidRDefault="000C21F6" w:rsidP="0075247C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009908C" w14:textId="77777777" w:rsidR="000C21F6" w:rsidRDefault="000C21F6" w:rsidP="0075247C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7DED700C" w14:textId="77777777" w:rsidR="008743B1" w:rsidRPr="008743B1" w:rsidRDefault="008743B1" w:rsidP="008743B1">
      <w:pPr>
        <w:ind w:left="360" w:hanging="360"/>
        <w:rPr>
          <w:rFonts w:asciiTheme="minorHAnsi" w:hAnsiTheme="minorHAnsi" w:cs="Arial"/>
        </w:rPr>
      </w:pPr>
    </w:p>
    <w:p w14:paraId="18F088DF" w14:textId="77777777" w:rsidR="008743B1" w:rsidRPr="00211CB2" w:rsidRDefault="008743B1" w:rsidP="008743B1">
      <w:pPr>
        <w:pStyle w:val="Textkrper21"/>
        <w:rPr>
          <w:rFonts w:asciiTheme="minorHAnsi" w:hAnsiTheme="minorHAnsi" w:cs="Arial"/>
          <w:sz w:val="18"/>
          <w:szCs w:val="18"/>
        </w:rPr>
      </w:pPr>
      <w:r w:rsidRPr="00211CB2">
        <w:rPr>
          <w:rFonts w:asciiTheme="minorHAnsi" w:hAnsiTheme="minorHAnsi" w:cs="Arial"/>
          <w:sz w:val="18"/>
          <w:szCs w:val="18"/>
        </w:rPr>
        <w:t>Woran möchten Sie arbeiten?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C21F6" w14:paraId="4891CC77" w14:textId="77777777" w:rsidTr="00C41BDE">
        <w:tc>
          <w:tcPr>
            <w:tcW w:w="9356" w:type="dxa"/>
          </w:tcPr>
          <w:p w14:paraId="5EBF94DF" w14:textId="77777777" w:rsidR="000C21F6" w:rsidRDefault="000C21F6" w:rsidP="00C41BDE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6BF2240" w14:textId="77777777" w:rsidR="000C21F6" w:rsidRDefault="000C21F6" w:rsidP="00C41BDE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D91D907" w14:textId="77777777" w:rsidR="000C21F6" w:rsidRDefault="000C21F6" w:rsidP="00C41BDE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7F3FAB0B" w14:textId="77777777" w:rsidR="000C21F6" w:rsidRDefault="000C21F6" w:rsidP="00C41BDE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1C5DDAA8" w14:textId="77777777" w:rsidR="008743B1" w:rsidRPr="008743B1" w:rsidRDefault="008743B1" w:rsidP="008743B1">
      <w:pPr>
        <w:rPr>
          <w:rFonts w:asciiTheme="minorHAnsi" w:hAnsiTheme="minorHAnsi" w:cs="Arial"/>
        </w:rPr>
      </w:pPr>
    </w:p>
    <w:p w14:paraId="579A284F" w14:textId="77777777" w:rsidR="008743B1" w:rsidRPr="00211CB2" w:rsidRDefault="008743B1" w:rsidP="008743B1">
      <w:pPr>
        <w:pStyle w:val="Textkrper21"/>
        <w:rPr>
          <w:rFonts w:asciiTheme="minorHAnsi" w:hAnsiTheme="minorHAnsi" w:cs="Arial"/>
          <w:sz w:val="18"/>
          <w:szCs w:val="18"/>
        </w:rPr>
      </w:pPr>
      <w:r w:rsidRPr="00211CB2">
        <w:rPr>
          <w:rFonts w:asciiTheme="minorHAnsi" w:hAnsiTheme="minorHAnsi" w:cs="Arial"/>
          <w:sz w:val="18"/>
          <w:szCs w:val="18"/>
        </w:rPr>
        <w:t>Ihre Erwartungen an das Begleitete Einzelwohnen?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C21F6" w14:paraId="7F309D20" w14:textId="77777777" w:rsidTr="00E00347">
        <w:tc>
          <w:tcPr>
            <w:tcW w:w="9356" w:type="dxa"/>
          </w:tcPr>
          <w:p w14:paraId="50095144" w14:textId="77777777" w:rsidR="000C21F6" w:rsidRDefault="000C21F6" w:rsidP="00E00347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107F6D21" w14:textId="77777777" w:rsidR="000C21F6" w:rsidRDefault="000C21F6" w:rsidP="00E00347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38A5326" w14:textId="77777777" w:rsidR="000C21F6" w:rsidRDefault="000C21F6" w:rsidP="00E00347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6CA48935" w14:textId="77777777" w:rsidR="000C21F6" w:rsidRDefault="000C21F6" w:rsidP="00E0034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0708E3F7" w14:textId="77777777" w:rsidR="008743B1" w:rsidRPr="008743B1" w:rsidRDefault="008743B1" w:rsidP="008743B1">
      <w:pPr>
        <w:tabs>
          <w:tab w:val="left" w:pos="426"/>
        </w:tabs>
        <w:rPr>
          <w:rFonts w:asciiTheme="minorHAnsi" w:hAnsiTheme="minorHAnsi" w:cs="Arial"/>
        </w:rPr>
      </w:pPr>
    </w:p>
    <w:p w14:paraId="7B1E40A3" w14:textId="77777777" w:rsidR="008743B1" w:rsidRPr="00211CB2" w:rsidRDefault="008743B1" w:rsidP="00211CB2">
      <w:pPr>
        <w:pStyle w:val="Textkrper21"/>
        <w:rPr>
          <w:rFonts w:asciiTheme="minorHAnsi" w:hAnsiTheme="minorHAnsi" w:cs="Arial"/>
          <w:sz w:val="18"/>
          <w:szCs w:val="18"/>
        </w:rPr>
      </w:pPr>
      <w:r w:rsidRPr="00211CB2">
        <w:rPr>
          <w:rFonts w:asciiTheme="minorHAnsi" w:hAnsiTheme="minorHAnsi" w:cs="Arial"/>
          <w:sz w:val="18"/>
          <w:szCs w:val="18"/>
        </w:rPr>
        <w:t>Wo können wir Sie zurzeit erreichen?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C21F6" w14:paraId="7185F30E" w14:textId="77777777" w:rsidTr="005A284B">
        <w:tc>
          <w:tcPr>
            <w:tcW w:w="9356" w:type="dxa"/>
          </w:tcPr>
          <w:p w14:paraId="52A2991C" w14:textId="77777777" w:rsidR="000C21F6" w:rsidRDefault="000C21F6" w:rsidP="005A284B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42D8B697" w14:textId="77777777" w:rsidR="000C21F6" w:rsidRDefault="000C21F6" w:rsidP="005A284B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EE19C85" w14:textId="77777777" w:rsidR="000C21F6" w:rsidRDefault="000C21F6" w:rsidP="005A284B">
            <w:pPr>
              <w:spacing w:line="360" w:lineRule="auto"/>
              <w:rPr>
                <w:rFonts w:asciiTheme="minorHAnsi" w:hAnsiTheme="minorHAnsi" w:cs="Arial"/>
              </w:rPr>
            </w:pPr>
          </w:p>
          <w:p w14:paraId="003E4FBF" w14:textId="77777777" w:rsidR="000C21F6" w:rsidRDefault="000C21F6" w:rsidP="005A284B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3ACA416B" w14:textId="77777777" w:rsidR="008743B1" w:rsidRDefault="008743B1" w:rsidP="008743B1">
      <w:pPr>
        <w:tabs>
          <w:tab w:val="left" w:pos="426"/>
        </w:tabs>
        <w:rPr>
          <w:rFonts w:asciiTheme="minorHAnsi" w:hAnsiTheme="minorHAnsi" w:cs="Arial"/>
        </w:rPr>
      </w:pPr>
    </w:p>
    <w:p w14:paraId="7C3C8C4B" w14:textId="77777777" w:rsidR="005363A4" w:rsidRDefault="005363A4" w:rsidP="008743B1">
      <w:pPr>
        <w:tabs>
          <w:tab w:val="left" w:pos="426"/>
        </w:tabs>
        <w:rPr>
          <w:rFonts w:asciiTheme="minorHAnsi" w:hAnsiTheme="minorHAnsi" w:cs="Arial"/>
        </w:rPr>
      </w:pPr>
    </w:p>
    <w:p w14:paraId="39DF2510" w14:textId="77777777" w:rsidR="005363A4" w:rsidRPr="008743B1" w:rsidRDefault="005363A4" w:rsidP="008743B1">
      <w:pPr>
        <w:tabs>
          <w:tab w:val="left" w:pos="426"/>
        </w:tabs>
        <w:rPr>
          <w:rFonts w:asciiTheme="minorHAnsi" w:hAnsiTheme="minorHAnsi" w:cs="Arial"/>
        </w:rPr>
      </w:pPr>
    </w:p>
    <w:p w14:paraId="409DAE8E" w14:textId="77777777" w:rsidR="008743B1" w:rsidRPr="00211CB2" w:rsidRDefault="008743B1" w:rsidP="00211CB2">
      <w:pPr>
        <w:pStyle w:val="Textkrper21"/>
        <w:tabs>
          <w:tab w:val="left" w:pos="4820"/>
        </w:tabs>
        <w:rPr>
          <w:rFonts w:asciiTheme="minorHAnsi" w:hAnsiTheme="minorHAnsi" w:cs="Arial"/>
          <w:sz w:val="18"/>
          <w:szCs w:val="18"/>
        </w:rPr>
      </w:pPr>
      <w:r w:rsidRPr="00211CB2">
        <w:rPr>
          <w:rFonts w:asciiTheme="minorHAnsi" w:hAnsiTheme="minorHAnsi" w:cs="Arial"/>
          <w:sz w:val="18"/>
          <w:szCs w:val="18"/>
        </w:rPr>
        <w:t>Ort und Datum</w:t>
      </w:r>
      <w:r w:rsidRPr="00211CB2">
        <w:rPr>
          <w:rFonts w:asciiTheme="minorHAnsi" w:hAnsiTheme="minorHAnsi" w:cs="Arial"/>
          <w:sz w:val="18"/>
          <w:szCs w:val="18"/>
        </w:rPr>
        <w:tab/>
      </w:r>
      <w:proofErr w:type="spellStart"/>
      <w:r w:rsidR="0057451B" w:rsidRPr="00211CB2">
        <w:rPr>
          <w:rFonts w:asciiTheme="minorHAnsi" w:hAnsiTheme="minorHAnsi" w:cs="Arial"/>
          <w:sz w:val="18"/>
          <w:szCs w:val="18"/>
        </w:rPr>
        <w:t>Interessent</w:t>
      </w:r>
      <w:r w:rsidR="000C21F6" w:rsidRPr="00211CB2">
        <w:rPr>
          <w:rFonts w:asciiTheme="minorHAnsi" w:hAnsiTheme="minorHAnsi" w:cs="Arial"/>
          <w:sz w:val="18"/>
          <w:szCs w:val="18"/>
        </w:rPr>
        <w:t>In</w:t>
      </w:r>
      <w:proofErr w:type="spellEnd"/>
    </w:p>
    <w:p w14:paraId="7C3E4BF5" w14:textId="77777777" w:rsidR="00804F8C" w:rsidRPr="00804F8C" w:rsidRDefault="00804F8C" w:rsidP="00804F8C">
      <w:pPr>
        <w:rPr>
          <w:lang w:eastAsia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4672"/>
      </w:tblGrid>
      <w:tr w:rsidR="004A5DE3" w14:paraId="29F009A7" w14:textId="77777777" w:rsidTr="004A5DE3">
        <w:tc>
          <w:tcPr>
            <w:tcW w:w="2336" w:type="dxa"/>
            <w:tcBorders>
              <w:bottom w:val="single" w:sz="4" w:space="0" w:color="auto"/>
            </w:tcBorders>
          </w:tcPr>
          <w:p w14:paraId="248457DB" w14:textId="77777777" w:rsidR="004A5DE3" w:rsidRDefault="004A5DE3" w:rsidP="00804F8C">
            <w:pPr>
              <w:tabs>
                <w:tab w:val="left" w:pos="426"/>
                <w:tab w:val="left" w:pos="5103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6" w:type="dxa"/>
          </w:tcPr>
          <w:p w14:paraId="7CF4F60E" w14:textId="71F37960" w:rsidR="004A5DE3" w:rsidRDefault="004A5DE3" w:rsidP="00804F8C">
            <w:pPr>
              <w:tabs>
                <w:tab w:val="left" w:pos="426"/>
                <w:tab w:val="left" w:pos="5103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5C906142" w14:textId="77777777" w:rsidR="004A5DE3" w:rsidRDefault="004A5DE3" w:rsidP="00804F8C">
            <w:pPr>
              <w:tabs>
                <w:tab w:val="left" w:pos="426"/>
                <w:tab w:val="left" w:pos="5103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78AF1BFD" w14:textId="77777777" w:rsidR="008743B1" w:rsidRPr="008743B1" w:rsidRDefault="008743B1" w:rsidP="00804F8C">
      <w:pPr>
        <w:tabs>
          <w:tab w:val="left" w:pos="426"/>
          <w:tab w:val="left" w:pos="5103"/>
        </w:tabs>
        <w:rPr>
          <w:rFonts w:asciiTheme="minorHAnsi" w:hAnsiTheme="minorHAnsi" w:cs="Arial"/>
        </w:rPr>
      </w:pPr>
    </w:p>
    <w:p w14:paraId="70D1AE52" w14:textId="77777777" w:rsidR="008743B1" w:rsidRDefault="008743B1" w:rsidP="008743B1">
      <w:pPr>
        <w:tabs>
          <w:tab w:val="left" w:pos="426"/>
          <w:tab w:val="left" w:pos="5103"/>
        </w:tabs>
        <w:rPr>
          <w:rFonts w:asciiTheme="minorHAnsi" w:hAnsiTheme="minorHAnsi" w:cs="Arial"/>
        </w:rPr>
      </w:pPr>
    </w:p>
    <w:p w14:paraId="371971E8" w14:textId="77777777" w:rsidR="005363A4" w:rsidRPr="008743B1" w:rsidRDefault="005363A4" w:rsidP="008743B1">
      <w:pPr>
        <w:tabs>
          <w:tab w:val="left" w:pos="426"/>
          <w:tab w:val="left" w:pos="5103"/>
        </w:tabs>
        <w:rPr>
          <w:rFonts w:asciiTheme="minorHAnsi" w:hAnsiTheme="minorHAnsi" w:cs="Arial"/>
        </w:rPr>
      </w:pPr>
    </w:p>
    <w:p w14:paraId="66339D55" w14:textId="77777777" w:rsidR="008743B1" w:rsidRPr="00211CB2" w:rsidRDefault="008743B1" w:rsidP="00211CB2">
      <w:pPr>
        <w:pStyle w:val="Textkrper21"/>
        <w:tabs>
          <w:tab w:val="left" w:pos="4820"/>
        </w:tabs>
        <w:rPr>
          <w:rFonts w:asciiTheme="minorHAnsi" w:hAnsiTheme="minorHAnsi" w:cs="Arial"/>
          <w:sz w:val="18"/>
          <w:szCs w:val="18"/>
        </w:rPr>
      </w:pPr>
      <w:r w:rsidRPr="00211CB2">
        <w:rPr>
          <w:rFonts w:asciiTheme="minorHAnsi" w:hAnsiTheme="minorHAnsi" w:cs="Arial"/>
          <w:sz w:val="18"/>
          <w:szCs w:val="18"/>
        </w:rPr>
        <w:tab/>
      </w:r>
      <w:r w:rsidR="0057451B" w:rsidRPr="00211CB2">
        <w:rPr>
          <w:rFonts w:asciiTheme="minorHAnsi" w:hAnsiTheme="minorHAnsi" w:cs="Arial"/>
          <w:sz w:val="18"/>
          <w:szCs w:val="18"/>
        </w:rPr>
        <w:t>Gesetzlicher Vertreter</w:t>
      </w:r>
    </w:p>
    <w:p w14:paraId="6527ADBA" w14:textId="77777777" w:rsidR="00804F8C" w:rsidRPr="008743B1" w:rsidRDefault="00804F8C" w:rsidP="008743B1">
      <w:pPr>
        <w:tabs>
          <w:tab w:val="left" w:pos="5103"/>
        </w:tabs>
        <w:rPr>
          <w:rFonts w:asciiTheme="minorHAnsi" w:hAnsiTheme="minorHAnsi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4672"/>
      </w:tblGrid>
      <w:tr w:rsidR="004A5DE3" w14:paraId="7221B01C" w14:textId="77777777" w:rsidTr="004A5DE3">
        <w:tc>
          <w:tcPr>
            <w:tcW w:w="2336" w:type="dxa"/>
            <w:tcBorders>
              <w:bottom w:val="single" w:sz="4" w:space="0" w:color="auto"/>
            </w:tcBorders>
          </w:tcPr>
          <w:p w14:paraId="0A464219" w14:textId="77777777" w:rsidR="004A5DE3" w:rsidRDefault="004A5DE3" w:rsidP="0075247C">
            <w:pPr>
              <w:tabs>
                <w:tab w:val="left" w:pos="426"/>
                <w:tab w:val="left" w:pos="5103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2336" w:type="dxa"/>
          </w:tcPr>
          <w:p w14:paraId="3E40AF55" w14:textId="6E8F4B3C" w:rsidR="004A5DE3" w:rsidRDefault="004A5DE3" w:rsidP="0075247C">
            <w:pPr>
              <w:tabs>
                <w:tab w:val="left" w:pos="426"/>
                <w:tab w:val="left" w:pos="5103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529325E5" w14:textId="77777777" w:rsidR="004A5DE3" w:rsidRDefault="004A5DE3" w:rsidP="0075247C">
            <w:pPr>
              <w:tabs>
                <w:tab w:val="left" w:pos="426"/>
                <w:tab w:val="left" w:pos="5103"/>
              </w:tabs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116E0DEC" w14:textId="77777777" w:rsidR="008743B1" w:rsidRPr="008743B1" w:rsidRDefault="008743B1" w:rsidP="008743B1">
      <w:pPr>
        <w:tabs>
          <w:tab w:val="left" w:pos="426"/>
          <w:tab w:val="left" w:pos="5103"/>
        </w:tabs>
        <w:rPr>
          <w:rFonts w:asciiTheme="minorHAnsi" w:hAnsiTheme="minorHAnsi" w:cs="Arial"/>
        </w:rPr>
      </w:pPr>
    </w:p>
    <w:sectPr w:rsidR="008743B1" w:rsidRPr="008743B1" w:rsidSect="00DA5791"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23CF" w14:textId="77777777" w:rsidR="006004D8" w:rsidRDefault="006004D8" w:rsidP="00412299">
      <w:r>
        <w:separator/>
      </w:r>
    </w:p>
  </w:endnote>
  <w:endnote w:type="continuationSeparator" w:id="0">
    <w:p w14:paraId="236968A8" w14:textId="77777777" w:rsidR="006004D8" w:rsidRDefault="006004D8" w:rsidP="0041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F25" w14:textId="77777777" w:rsidR="00412299" w:rsidRPr="00412299" w:rsidRDefault="0057451B" w:rsidP="00412299">
    <w:pPr>
      <w:pStyle w:val="Fuzeile"/>
      <w:jc w:val="center"/>
      <w:rPr>
        <w:sz w:val="18"/>
      </w:rPr>
    </w:pPr>
    <w:r>
      <w:rPr>
        <w:sz w:val="18"/>
      </w:rPr>
      <w:t>Bündner Hilfsverein für psychisch kranke Menschen</w:t>
    </w:r>
    <w:r w:rsidR="00412299" w:rsidRPr="00412299">
      <w:rPr>
        <w:sz w:val="18"/>
      </w:rPr>
      <w:t xml:space="preserve">   Gürtelstrasse 11   Postfach 84   7001 Chur</w:t>
    </w:r>
  </w:p>
  <w:p w14:paraId="16FED2F8" w14:textId="77777777" w:rsidR="00412299" w:rsidRPr="00412299" w:rsidRDefault="00412299" w:rsidP="00412299">
    <w:pPr>
      <w:pStyle w:val="Fuzeile"/>
      <w:jc w:val="center"/>
      <w:rPr>
        <w:sz w:val="18"/>
      </w:rPr>
    </w:pPr>
    <w:r w:rsidRPr="00412299">
      <w:rPr>
        <w:sz w:val="18"/>
      </w:rPr>
      <w:t>081 252 23 52   info@hilfsverein-gr.ch   www.hilfsverein-gr.ch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03B9" w14:textId="77777777" w:rsidR="005363A4" w:rsidRDefault="00804F8C" w:rsidP="005363A4">
    <w:pPr>
      <w:pStyle w:val="Fuzeile"/>
      <w:jc w:val="right"/>
    </w:pPr>
    <w:r>
      <w:rPr>
        <w:noProof/>
      </w:rPr>
      <w:drawing>
        <wp:inline distT="0" distB="0" distL="0" distR="0" wp14:anchorId="738C8B13" wp14:editId="71C0534E">
          <wp:extent cx="361950" cy="361950"/>
          <wp:effectExtent l="0" t="0" r="0" b="0"/>
          <wp:docPr id="1975575459" name="Grafik 1" descr="Pfeil: Nach links dre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575459" name="Grafik 1975575459" descr="Pfeil: Nach links dreh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36195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96EF" w14:textId="77777777" w:rsidR="006004D8" w:rsidRDefault="006004D8" w:rsidP="00412299">
      <w:r>
        <w:separator/>
      </w:r>
    </w:p>
  </w:footnote>
  <w:footnote w:type="continuationSeparator" w:id="0">
    <w:p w14:paraId="02A25E3E" w14:textId="77777777" w:rsidR="006004D8" w:rsidRDefault="006004D8" w:rsidP="00412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A7DB" w14:textId="77777777" w:rsidR="00DA5791" w:rsidRDefault="00DA5791">
    <w:pPr>
      <w:pStyle w:val="Kopfzeile"/>
    </w:pPr>
    <w:r>
      <w:rPr>
        <w:noProof/>
        <w:lang w:eastAsia="de-CH"/>
      </w:rPr>
      <w:drawing>
        <wp:inline distT="0" distB="0" distL="0" distR="0" wp14:anchorId="12FA5F9C" wp14:editId="2A32A263">
          <wp:extent cx="1292400" cy="435600"/>
          <wp:effectExtent l="0" t="0" r="3175" b="3175"/>
          <wp:docPr id="1464175470" name="Grafik 1464175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ilfsver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00" cy="43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11734389">
    <w:abstractNumId w:val="0"/>
  </w:num>
  <w:num w:numId="2" w16cid:durableId="89019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4D"/>
    <w:rsid w:val="00031D87"/>
    <w:rsid w:val="000643B4"/>
    <w:rsid w:val="000C21F6"/>
    <w:rsid w:val="00211CB2"/>
    <w:rsid w:val="003372AF"/>
    <w:rsid w:val="00412299"/>
    <w:rsid w:val="00416483"/>
    <w:rsid w:val="004A5DE3"/>
    <w:rsid w:val="005363A4"/>
    <w:rsid w:val="0057451B"/>
    <w:rsid w:val="006004D8"/>
    <w:rsid w:val="00620850"/>
    <w:rsid w:val="00682368"/>
    <w:rsid w:val="00761ADF"/>
    <w:rsid w:val="00804F8C"/>
    <w:rsid w:val="008743B1"/>
    <w:rsid w:val="00912A97"/>
    <w:rsid w:val="00AD204D"/>
    <w:rsid w:val="00BE4F3D"/>
    <w:rsid w:val="00BF4780"/>
    <w:rsid w:val="00C55300"/>
    <w:rsid w:val="00C964BD"/>
    <w:rsid w:val="00CA4918"/>
    <w:rsid w:val="00CE4CF5"/>
    <w:rsid w:val="00D02181"/>
    <w:rsid w:val="00DA1EF6"/>
    <w:rsid w:val="00DA5791"/>
    <w:rsid w:val="00E1635B"/>
    <w:rsid w:val="00E67003"/>
    <w:rsid w:val="00EB62FC"/>
    <w:rsid w:val="00F151CF"/>
    <w:rsid w:val="00F6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731004"/>
  <w15:chartTrackingRefBased/>
  <w15:docId w15:val="{48E98822-5487-44E9-9C32-37F4ED3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743B1"/>
    <w:pPr>
      <w:keepNext/>
      <w:numPr>
        <w:numId w:val="1"/>
      </w:numPr>
      <w:tabs>
        <w:tab w:val="left" w:pos="5103"/>
      </w:tabs>
      <w:suppressAutoHyphens/>
      <w:outlineLvl w:val="0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8743B1"/>
    <w:pPr>
      <w:keepNext/>
      <w:numPr>
        <w:ilvl w:val="1"/>
        <w:numId w:val="1"/>
      </w:numPr>
      <w:tabs>
        <w:tab w:val="left" w:pos="426"/>
      </w:tabs>
      <w:suppressAutoHyphens/>
      <w:outlineLvl w:val="1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8743B1"/>
    <w:pPr>
      <w:keepNext/>
      <w:numPr>
        <w:ilvl w:val="2"/>
        <w:numId w:val="1"/>
      </w:numPr>
      <w:suppressAutoHyphens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22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2299"/>
  </w:style>
  <w:style w:type="paragraph" w:styleId="Fuzeile">
    <w:name w:val="footer"/>
    <w:basedOn w:val="Standard"/>
    <w:link w:val="FuzeileZchn"/>
    <w:uiPriority w:val="99"/>
    <w:unhideWhenUsed/>
    <w:rsid w:val="004122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2299"/>
  </w:style>
  <w:style w:type="character" w:styleId="Hyperlink">
    <w:name w:val="Hyperlink"/>
    <w:basedOn w:val="Absatz-Standardschriftart"/>
    <w:uiPriority w:val="99"/>
    <w:unhideWhenUsed/>
    <w:rsid w:val="0041229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2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29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8743B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8743B1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743B1"/>
    <w:rPr>
      <w:rFonts w:ascii="Arial" w:eastAsia="Times New Roman" w:hAnsi="Arial" w:cs="Times New Roman"/>
      <w:sz w:val="24"/>
      <w:szCs w:val="20"/>
      <w:lang w:eastAsia="ar-SA"/>
    </w:rPr>
  </w:style>
  <w:style w:type="paragraph" w:styleId="Textkrper">
    <w:name w:val="Body Text"/>
    <w:basedOn w:val="Standard"/>
    <w:link w:val="TextkrperZchn"/>
    <w:rsid w:val="008743B1"/>
    <w:pPr>
      <w:tabs>
        <w:tab w:val="left" w:pos="2694"/>
        <w:tab w:val="left" w:pos="3544"/>
        <w:tab w:val="left" w:pos="4536"/>
        <w:tab w:val="left" w:pos="5103"/>
        <w:tab w:val="left" w:pos="6804"/>
      </w:tabs>
      <w:suppressAutoHyphens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8743B1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xtkrper21">
    <w:name w:val="Textkörper 21"/>
    <w:basedOn w:val="Standard"/>
    <w:rsid w:val="008743B1"/>
    <w:pPr>
      <w:suppressAutoHyphens/>
    </w:pPr>
    <w:rPr>
      <w:rFonts w:ascii="Arial" w:eastAsia="Times New Roman" w:hAnsi="Arial" w:cs="Times New Roman"/>
      <w:szCs w:val="20"/>
      <w:lang w:eastAsia="ar-SA"/>
    </w:rPr>
  </w:style>
  <w:style w:type="table" w:styleId="Tabellenraster">
    <w:name w:val="Table Grid"/>
    <w:basedOn w:val="NormaleTabelle"/>
    <w:uiPriority w:val="39"/>
    <w:rsid w:val="0068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ilfsverein-gr\Vorlagen\BEW\Anmeldeformular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921AA-12B5-4742-9794-CD4AE3A2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17</Template>
  <TotalTime>0</TotalTime>
  <Pages>2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 Adm</dc:creator>
  <cp:keywords/>
  <dc:description/>
  <cp:lastModifiedBy>Sekretariat BHV</cp:lastModifiedBy>
  <cp:revision>8</cp:revision>
  <cp:lastPrinted>2023-06-13T11:53:00Z</cp:lastPrinted>
  <dcterms:created xsi:type="dcterms:W3CDTF">2017-02-14T07:00:00Z</dcterms:created>
  <dcterms:modified xsi:type="dcterms:W3CDTF">2023-06-16T06:32:00Z</dcterms:modified>
</cp:coreProperties>
</file>